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11" w:rsidRDefault="0058351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2331"/>
        <w:gridCol w:w="2548"/>
        <w:gridCol w:w="2570"/>
      </w:tblGrid>
      <w:tr w:rsidR="003E6F39" w:rsidRPr="003E6F39" w:rsidTr="003E6F39">
        <w:trPr>
          <w:trHeight w:val="276"/>
        </w:trPr>
        <w:tc>
          <w:tcPr>
            <w:tcW w:w="887" w:type="pct"/>
          </w:tcPr>
          <w:p w:rsidR="003E6F39" w:rsidRPr="00C34984" w:rsidRDefault="00C4420B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bCs/>
                <w:i/>
                <w:szCs w:val="20"/>
              </w:rPr>
            </w:pPr>
            <w:r w:rsidRPr="00C34984">
              <w:rPr>
                <w:rFonts w:ascii="Arial" w:hAnsi="Arial" w:cs="Arial"/>
                <w:bCs/>
                <w:i/>
                <w:sz w:val="22"/>
                <w:szCs w:val="20"/>
              </w:rPr>
              <w:t>NO. MINUTA</w:t>
            </w:r>
          </w:p>
        </w:tc>
        <w:tc>
          <w:tcPr>
            <w:tcW w:w="1287" w:type="pct"/>
          </w:tcPr>
          <w:p w:rsidR="003E6F39" w:rsidRPr="00C34984" w:rsidRDefault="00C4420B" w:rsidP="00A60A9C">
            <w:pPr>
              <w:jc w:val="both"/>
              <w:rPr>
                <w:rFonts w:ascii="Arial" w:hAnsi="Arial" w:cs="Arial"/>
                <w:i/>
                <w:szCs w:val="20"/>
              </w:rPr>
            </w:pPr>
            <w:r w:rsidRPr="00C34984">
              <w:rPr>
                <w:rFonts w:ascii="Arial" w:hAnsi="Arial" w:cs="Arial"/>
                <w:i/>
                <w:sz w:val="22"/>
                <w:szCs w:val="20"/>
              </w:rPr>
              <w:t xml:space="preserve"> </w:t>
            </w:r>
          </w:p>
        </w:tc>
        <w:tc>
          <w:tcPr>
            <w:tcW w:w="2826" w:type="pct"/>
            <w:gridSpan w:val="2"/>
          </w:tcPr>
          <w:p w:rsidR="003E6F39" w:rsidRPr="00B13CEC" w:rsidRDefault="00C4420B" w:rsidP="00A60A9C">
            <w:pPr>
              <w:jc w:val="both"/>
              <w:rPr>
                <w:rFonts w:ascii="Arial" w:hAnsi="Arial" w:cs="Arial"/>
                <w:i/>
                <w:szCs w:val="20"/>
              </w:rPr>
            </w:pPr>
            <w:r w:rsidRPr="00B13CEC">
              <w:rPr>
                <w:rFonts w:ascii="Arial" w:hAnsi="Arial" w:cs="Arial"/>
                <w:i/>
                <w:sz w:val="22"/>
                <w:szCs w:val="20"/>
              </w:rPr>
              <w:t>DEPARTAMENTO O ACADEMIA:</w:t>
            </w:r>
          </w:p>
          <w:p w:rsidR="003E6F39" w:rsidRPr="00B13CEC" w:rsidRDefault="003E6F39" w:rsidP="00A60A9C">
            <w:pPr>
              <w:jc w:val="both"/>
              <w:rPr>
                <w:rFonts w:ascii="Arial" w:hAnsi="Arial" w:cs="Arial"/>
                <w:i/>
                <w:szCs w:val="20"/>
              </w:rPr>
            </w:pPr>
          </w:p>
        </w:tc>
      </w:tr>
      <w:tr w:rsidR="003E6F39" w:rsidRPr="003E6F39" w:rsidTr="003E6F39">
        <w:trPr>
          <w:trHeight w:val="276"/>
        </w:trPr>
        <w:tc>
          <w:tcPr>
            <w:tcW w:w="887" w:type="pct"/>
          </w:tcPr>
          <w:p w:rsidR="003E6F39" w:rsidRPr="00C34984" w:rsidRDefault="00C4420B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i/>
                <w:szCs w:val="20"/>
              </w:rPr>
            </w:pPr>
            <w:r w:rsidRPr="00C34984">
              <w:rPr>
                <w:rFonts w:ascii="Arial" w:hAnsi="Arial" w:cs="Arial"/>
                <w:bCs/>
                <w:i/>
                <w:sz w:val="22"/>
                <w:szCs w:val="20"/>
              </w:rPr>
              <w:t>FECHA:</w:t>
            </w:r>
          </w:p>
        </w:tc>
        <w:tc>
          <w:tcPr>
            <w:tcW w:w="1287" w:type="pct"/>
          </w:tcPr>
          <w:p w:rsidR="003E6F39" w:rsidRPr="00C34984" w:rsidRDefault="00C4420B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i/>
                <w:szCs w:val="20"/>
              </w:rPr>
            </w:pPr>
            <w:r w:rsidRPr="00C34984">
              <w:rPr>
                <w:rFonts w:ascii="Arial" w:hAnsi="Arial" w:cs="Arial"/>
                <w:i/>
                <w:sz w:val="22"/>
                <w:szCs w:val="20"/>
              </w:rPr>
              <w:t xml:space="preserve"> </w:t>
            </w:r>
          </w:p>
        </w:tc>
        <w:tc>
          <w:tcPr>
            <w:tcW w:w="1407" w:type="pct"/>
          </w:tcPr>
          <w:p w:rsidR="003E6F39" w:rsidRPr="00C34984" w:rsidRDefault="00C4420B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rPr>
                <w:rFonts w:ascii="Arial" w:hAnsi="Arial" w:cs="Arial"/>
                <w:i/>
                <w:szCs w:val="20"/>
              </w:rPr>
            </w:pPr>
            <w:r w:rsidRPr="00C34984">
              <w:rPr>
                <w:rFonts w:ascii="Arial" w:hAnsi="Arial" w:cs="Arial"/>
                <w:bCs/>
                <w:i/>
                <w:sz w:val="22"/>
                <w:szCs w:val="20"/>
              </w:rPr>
              <w:t>HORA INICIO:</w:t>
            </w:r>
          </w:p>
        </w:tc>
        <w:tc>
          <w:tcPr>
            <w:tcW w:w="1418" w:type="pct"/>
          </w:tcPr>
          <w:p w:rsidR="003E6F39" w:rsidRPr="00C34984" w:rsidRDefault="00C4420B" w:rsidP="003E6F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rPr>
                <w:rFonts w:ascii="Arial" w:hAnsi="Arial" w:cs="Arial"/>
                <w:i/>
                <w:szCs w:val="20"/>
              </w:rPr>
            </w:pPr>
            <w:r w:rsidRPr="00C34984">
              <w:rPr>
                <w:rFonts w:ascii="Arial" w:hAnsi="Arial" w:cs="Arial"/>
                <w:bCs/>
                <w:i/>
                <w:sz w:val="22"/>
                <w:szCs w:val="20"/>
              </w:rPr>
              <w:t>HORA FIN:</w:t>
            </w:r>
          </w:p>
        </w:tc>
      </w:tr>
      <w:tr w:rsidR="003E6F39" w:rsidRPr="003E6F39" w:rsidTr="003E6F39">
        <w:trPr>
          <w:trHeight w:val="295"/>
        </w:trPr>
        <w:tc>
          <w:tcPr>
            <w:tcW w:w="887" w:type="pct"/>
          </w:tcPr>
          <w:p w:rsidR="003E6F39" w:rsidRPr="00C34984" w:rsidRDefault="00C4420B" w:rsidP="003E6F39">
            <w:pPr>
              <w:jc w:val="both"/>
              <w:rPr>
                <w:rFonts w:ascii="Arial" w:hAnsi="Arial" w:cs="Arial"/>
                <w:i/>
                <w:szCs w:val="20"/>
              </w:rPr>
            </w:pPr>
            <w:r w:rsidRPr="00C34984">
              <w:rPr>
                <w:rFonts w:ascii="Arial" w:hAnsi="Arial" w:cs="Arial"/>
                <w:bCs/>
                <w:i/>
                <w:sz w:val="22"/>
                <w:szCs w:val="20"/>
              </w:rPr>
              <w:t>LUGAR:</w:t>
            </w:r>
          </w:p>
        </w:tc>
        <w:tc>
          <w:tcPr>
            <w:tcW w:w="1287" w:type="pct"/>
          </w:tcPr>
          <w:p w:rsidR="003E6F39" w:rsidRPr="00C34984" w:rsidRDefault="003E6F39" w:rsidP="00A60A9C">
            <w:pPr>
              <w:jc w:val="both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2826" w:type="pct"/>
            <w:gridSpan w:val="2"/>
          </w:tcPr>
          <w:p w:rsidR="003E6F39" w:rsidRPr="00C34984" w:rsidRDefault="00C4420B" w:rsidP="003E6F39">
            <w:pPr>
              <w:jc w:val="both"/>
              <w:rPr>
                <w:rFonts w:ascii="Arial" w:hAnsi="Arial" w:cs="Arial"/>
                <w:bCs/>
                <w:i/>
                <w:szCs w:val="20"/>
              </w:rPr>
            </w:pPr>
            <w:r w:rsidRPr="00C34984">
              <w:rPr>
                <w:rFonts w:ascii="Arial" w:hAnsi="Arial" w:cs="Arial"/>
                <w:bCs/>
                <w:i/>
                <w:sz w:val="22"/>
                <w:szCs w:val="20"/>
              </w:rPr>
              <w:t>RELATOR:</w:t>
            </w:r>
          </w:p>
          <w:p w:rsidR="003E6F39" w:rsidRPr="00C34984" w:rsidRDefault="003E6F39" w:rsidP="003E6F39">
            <w:pPr>
              <w:jc w:val="both"/>
              <w:rPr>
                <w:rFonts w:ascii="Arial" w:hAnsi="Arial" w:cs="Arial"/>
                <w:i/>
                <w:szCs w:val="20"/>
              </w:rPr>
            </w:pPr>
          </w:p>
        </w:tc>
      </w:tr>
    </w:tbl>
    <w:p w:rsidR="003E6F39" w:rsidRDefault="003E6F39"/>
    <w:p w:rsidR="003E6F39" w:rsidRPr="003E6F39" w:rsidRDefault="003E6F39" w:rsidP="003E6F39">
      <w:pPr>
        <w:jc w:val="both"/>
        <w:outlineLvl w:val="0"/>
        <w:rPr>
          <w:rFonts w:ascii="Arial" w:hAnsi="Arial" w:cs="Arial"/>
          <w:b/>
          <w:bCs/>
          <w:sz w:val="22"/>
          <w:szCs w:val="20"/>
        </w:rPr>
      </w:pPr>
      <w:r w:rsidRPr="003E6F39">
        <w:rPr>
          <w:rFonts w:ascii="Arial" w:hAnsi="Arial" w:cs="Arial"/>
          <w:b/>
          <w:bCs/>
          <w:sz w:val="22"/>
          <w:szCs w:val="20"/>
        </w:rPr>
        <w:t>Asistentes: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7"/>
        <w:gridCol w:w="2806"/>
        <w:gridCol w:w="2413"/>
      </w:tblGrid>
      <w:tr w:rsidR="003E6F39" w:rsidRPr="003E6F39" w:rsidTr="00B13CEC">
        <w:trPr>
          <w:trHeight w:val="245"/>
          <w:jc w:val="center"/>
        </w:trPr>
        <w:tc>
          <w:tcPr>
            <w:tcW w:w="2118" w:type="pct"/>
          </w:tcPr>
          <w:p w:rsidR="003E6F39" w:rsidRPr="00C34984" w:rsidRDefault="003E6F39" w:rsidP="00A60A9C">
            <w:pPr>
              <w:pStyle w:val="Ttulo1"/>
              <w:rPr>
                <w:rFonts w:ascii="Arial" w:hAnsi="Arial" w:cs="Arial"/>
                <w:b w:val="0"/>
                <w:i/>
                <w:sz w:val="22"/>
              </w:rPr>
            </w:pPr>
            <w:r w:rsidRPr="00C34984">
              <w:rPr>
                <w:rFonts w:ascii="Arial" w:hAnsi="Arial" w:cs="Arial"/>
                <w:b w:val="0"/>
                <w:i/>
                <w:sz w:val="22"/>
              </w:rPr>
              <w:t xml:space="preserve">Nombre </w:t>
            </w:r>
          </w:p>
        </w:tc>
        <w:tc>
          <w:tcPr>
            <w:tcW w:w="1549" w:type="pct"/>
          </w:tcPr>
          <w:p w:rsidR="003E6F39" w:rsidRPr="00C34984" w:rsidRDefault="003E6F39" w:rsidP="00A60A9C">
            <w:pPr>
              <w:jc w:val="both"/>
              <w:rPr>
                <w:rFonts w:ascii="Arial" w:hAnsi="Arial" w:cs="Arial"/>
                <w:bCs/>
                <w:i/>
                <w:szCs w:val="20"/>
              </w:rPr>
            </w:pPr>
            <w:r w:rsidRPr="00C34984">
              <w:rPr>
                <w:rFonts w:ascii="Arial" w:hAnsi="Arial" w:cs="Arial"/>
                <w:bCs/>
                <w:i/>
                <w:sz w:val="22"/>
                <w:szCs w:val="20"/>
              </w:rPr>
              <w:t xml:space="preserve"> Puesto</w:t>
            </w:r>
          </w:p>
        </w:tc>
        <w:tc>
          <w:tcPr>
            <w:tcW w:w="1332" w:type="pct"/>
          </w:tcPr>
          <w:p w:rsidR="003E6F39" w:rsidRPr="00C34984" w:rsidRDefault="003E6F39" w:rsidP="00A60A9C">
            <w:pPr>
              <w:jc w:val="both"/>
              <w:rPr>
                <w:rFonts w:ascii="Arial" w:hAnsi="Arial" w:cs="Arial"/>
                <w:bCs/>
                <w:i/>
                <w:szCs w:val="20"/>
              </w:rPr>
            </w:pPr>
            <w:r w:rsidRPr="00C34984">
              <w:rPr>
                <w:rFonts w:ascii="Arial" w:hAnsi="Arial" w:cs="Arial"/>
                <w:bCs/>
                <w:i/>
                <w:sz w:val="22"/>
                <w:szCs w:val="20"/>
              </w:rPr>
              <w:t>Firma</w:t>
            </w:r>
          </w:p>
        </w:tc>
      </w:tr>
      <w:tr w:rsidR="003E6F39" w:rsidRPr="003E6F39" w:rsidTr="00B13CEC">
        <w:trPr>
          <w:trHeight w:val="465"/>
          <w:jc w:val="center"/>
        </w:trPr>
        <w:tc>
          <w:tcPr>
            <w:tcW w:w="2118" w:type="pct"/>
          </w:tcPr>
          <w:p w:rsidR="003E6F39" w:rsidRPr="003E6F39" w:rsidRDefault="003E6F39" w:rsidP="00A60A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</w:tcPr>
          <w:p w:rsidR="003E6F39" w:rsidRPr="003E6F39" w:rsidRDefault="003E6F39" w:rsidP="00A60A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pct"/>
          </w:tcPr>
          <w:p w:rsidR="003E6F39" w:rsidRPr="003E6F39" w:rsidRDefault="003E6F39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F39" w:rsidRPr="003E6F39" w:rsidTr="00B13CEC">
        <w:trPr>
          <w:trHeight w:val="465"/>
          <w:jc w:val="center"/>
        </w:trPr>
        <w:tc>
          <w:tcPr>
            <w:tcW w:w="2118" w:type="pct"/>
          </w:tcPr>
          <w:p w:rsidR="003E6F39" w:rsidRPr="003E6F39" w:rsidRDefault="003E6F39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</w:tcPr>
          <w:p w:rsidR="003E6F39" w:rsidRPr="003E6F39" w:rsidRDefault="003E6F39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pct"/>
          </w:tcPr>
          <w:p w:rsidR="003E6F39" w:rsidRPr="003E6F39" w:rsidRDefault="003E6F39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F39" w:rsidRPr="003E6F39" w:rsidTr="00B13CEC">
        <w:trPr>
          <w:trHeight w:val="465"/>
          <w:jc w:val="center"/>
        </w:trPr>
        <w:tc>
          <w:tcPr>
            <w:tcW w:w="2118" w:type="pct"/>
          </w:tcPr>
          <w:p w:rsidR="003E6F39" w:rsidRPr="003E6F39" w:rsidRDefault="003E6F39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</w:tcPr>
          <w:p w:rsidR="003E6F39" w:rsidRPr="003E6F39" w:rsidRDefault="003E6F39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pct"/>
          </w:tcPr>
          <w:p w:rsidR="003E6F39" w:rsidRPr="003E6F39" w:rsidRDefault="003E6F39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F39" w:rsidRPr="003E6F39" w:rsidTr="00B13CEC">
        <w:trPr>
          <w:trHeight w:val="465"/>
          <w:jc w:val="center"/>
        </w:trPr>
        <w:tc>
          <w:tcPr>
            <w:tcW w:w="2118" w:type="pct"/>
          </w:tcPr>
          <w:p w:rsidR="003E6F39" w:rsidRPr="003E6F39" w:rsidRDefault="003E6F39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</w:tcPr>
          <w:p w:rsidR="003E6F39" w:rsidRPr="003E6F39" w:rsidRDefault="003E6F39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pct"/>
          </w:tcPr>
          <w:p w:rsidR="003E6F39" w:rsidRPr="003E6F39" w:rsidRDefault="003E6F39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F39" w:rsidRPr="003E6F39" w:rsidTr="00B13CEC">
        <w:trPr>
          <w:trHeight w:val="465"/>
          <w:jc w:val="center"/>
        </w:trPr>
        <w:tc>
          <w:tcPr>
            <w:tcW w:w="2118" w:type="pct"/>
          </w:tcPr>
          <w:p w:rsidR="003E6F39" w:rsidRPr="003E6F39" w:rsidRDefault="003E6F39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</w:tcPr>
          <w:p w:rsidR="003E6F39" w:rsidRPr="003E6F39" w:rsidRDefault="003E6F39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pct"/>
          </w:tcPr>
          <w:p w:rsidR="003E6F39" w:rsidRPr="003E6F39" w:rsidRDefault="003E6F39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F39" w:rsidRPr="003E6F39" w:rsidTr="00B13CEC">
        <w:trPr>
          <w:trHeight w:val="465"/>
          <w:jc w:val="center"/>
        </w:trPr>
        <w:tc>
          <w:tcPr>
            <w:tcW w:w="2118" w:type="pct"/>
          </w:tcPr>
          <w:p w:rsidR="003E6F39" w:rsidRPr="003E6F39" w:rsidRDefault="003E6F39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49" w:type="pct"/>
          </w:tcPr>
          <w:p w:rsidR="003E6F39" w:rsidRPr="003E6F39" w:rsidRDefault="003E6F39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pct"/>
          </w:tcPr>
          <w:p w:rsidR="003E6F39" w:rsidRPr="003E6F39" w:rsidRDefault="003E6F39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F39" w:rsidRPr="003E6F39" w:rsidTr="00B13CEC">
        <w:trPr>
          <w:trHeight w:val="465"/>
          <w:jc w:val="center"/>
        </w:trPr>
        <w:tc>
          <w:tcPr>
            <w:tcW w:w="2118" w:type="pct"/>
          </w:tcPr>
          <w:p w:rsidR="003E6F39" w:rsidRPr="003E6F39" w:rsidRDefault="003E6F39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49" w:type="pct"/>
          </w:tcPr>
          <w:p w:rsidR="003E6F39" w:rsidRPr="003E6F39" w:rsidRDefault="003E6F39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pct"/>
          </w:tcPr>
          <w:p w:rsidR="003E6F39" w:rsidRPr="003E6F39" w:rsidRDefault="003E6F39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F39" w:rsidRPr="003E6F39" w:rsidTr="00B13CEC">
        <w:trPr>
          <w:trHeight w:val="465"/>
          <w:jc w:val="center"/>
        </w:trPr>
        <w:tc>
          <w:tcPr>
            <w:tcW w:w="2118" w:type="pct"/>
          </w:tcPr>
          <w:p w:rsidR="003E6F39" w:rsidRPr="003E6F39" w:rsidRDefault="003E6F39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49" w:type="pct"/>
          </w:tcPr>
          <w:p w:rsidR="003E6F39" w:rsidRPr="003E6F39" w:rsidRDefault="003E6F39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pct"/>
          </w:tcPr>
          <w:p w:rsidR="003E6F39" w:rsidRPr="003E6F39" w:rsidRDefault="003E6F39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F39" w:rsidRPr="003E6F39" w:rsidTr="00B13CEC">
        <w:trPr>
          <w:trHeight w:val="465"/>
          <w:jc w:val="center"/>
        </w:trPr>
        <w:tc>
          <w:tcPr>
            <w:tcW w:w="2118" w:type="pct"/>
          </w:tcPr>
          <w:p w:rsidR="003E6F39" w:rsidRPr="003E6F39" w:rsidRDefault="003E6F39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</w:tcPr>
          <w:p w:rsidR="003E6F39" w:rsidRPr="003E6F39" w:rsidRDefault="003E6F39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pct"/>
          </w:tcPr>
          <w:p w:rsidR="003E6F39" w:rsidRPr="003E6F39" w:rsidRDefault="003E6F39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F39" w:rsidRPr="003E6F39" w:rsidTr="00B13CEC">
        <w:trPr>
          <w:trHeight w:val="465"/>
          <w:jc w:val="center"/>
        </w:trPr>
        <w:tc>
          <w:tcPr>
            <w:tcW w:w="2118" w:type="pct"/>
          </w:tcPr>
          <w:p w:rsidR="003E6F39" w:rsidRPr="003E6F39" w:rsidRDefault="003E6F39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</w:tcPr>
          <w:p w:rsidR="003E6F39" w:rsidRPr="003E6F39" w:rsidRDefault="003E6F39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pct"/>
          </w:tcPr>
          <w:p w:rsidR="003E6F39" w:rsidRPr="003E6F39" w:rsidRDefault="003E6F39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F39" w:rsidRPr="003E6F39" w:rsidTr="00B13CEC">
        <w:trPr>
          <w:trHeight w:val="465"/>
          <w:jc w:val="center"/>
        </w:trPr>
        <w:tc>
          <w:tcPr>
            <w:tcW w:w="2118" w:type="pct"/>
          </w:tcPr>
          <w:p w:rsidR="003E6F39" w:rsidRPr="003E6F39" w:rsidRDefault="003E6F39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</w:tcPr>
          <w:p w:rsidR="003E6F39" w:rsidRPr="003E6F39" w:rsidRDefault="003E6F39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pct"/>
          </w:tcPr>
          <w:p w:rsidR="003E6F39" w:rsidRPr="003E6F39" w:rsidRDefault="003E6F39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F39" w:rsidRPr="003E6F39" w:rsidTr="00B13CEC">
        <w:trPr>
          <w:trHeight w:val="465"/>
          <w:jc w:val="center"/>
        </w:trPr>
        <w:tc>
          <w:tcPr>
            <w:tcW w:w="2118" w:type="pct"/>
          </w:tcPr>
          <w:p w:rsidR="003E6F39" w:rsidRPr="003E6F39" w:rsidRDefault="003E6F39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</w:tcPr>
          <w:p w:rsidR="003E6F39" w:rsidRPr="003E6F39" w:rsidRDefault="003E6F39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pct"/>
          </w:tcPr>
          <w:p w:rsidR="003E6F39" w:rsidRPr="003E6F39" w:rsidRDefault="003E6F39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F39" w:rsidRPr="003E6F39" w:rsidTr="00B13CEC">
        <w:trPr>
          <w:trHeight w:val="465"/>
          <w:jc w:val="center"/>
        </w:trPr>
        <w:tc>
          <w:tcPr>
            <w:tcW w:w="2118" w:type="pct"/>
          </w:tcPr>
          <w:p w:rsidR="003E6F39" w:rsidRPr="003E6F39" w:rsidRDefault="003E6F39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</w:tcPr>
          <w:p w:rsidR="003E6F39" w:rsidRPr="003E6F39" w:rsidRDefault="003E6F39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pct"/>
          </w:tcPr>
          <w:p w:rsidR="003E6F39" w:rsidRPr="003E6F39" w:rsidRDefault="003E6F39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F39" w:rsidRPr="003E6F39" w:rsidTr="00B13CEC">
        <w:trPr>
          <w:trHeight w:val="465"/>
          <w:jc w:val="center"/>
        </w:trPr>
        <w:tc>
          <w:tcPr>
            <w:tcW w:w="2118" w:type="pct"/>
          </w:tcPr>
          <w:p w:rsidR="003E6F39" w:rsidRPr="003E6F39" w:rsidRDefault="003E6F39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</w:tcPr>
          <w:p w:rsidR="003E6F39" w:rsidRPr="003E6F39" w:rsidRDefault="003E6F39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pct"/>
          </w:tcPr>
          <w:p w:rsidR="003E6F39" w:rsidRPr="003E6F39" w:rsidRDefault="003E6F39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F39" w:rsidRPr="003E6F39" w:rsidTr="00B13CEC">
        <w:trPr>
          <w:trHeight w:val="465"/>
          <w:jc w:val="center"/>
        </w:trPr>
        <w:tc>
          <w:tcPr>
            <w:tcW w:w="2118" w:type="pct"/>
          </w:tcPr>
          <w:p w:rsidR="003E6F39" w:rsidRPr="003E6F39" w:rsidRDefault="003E6F39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</w:tcPr>
          <w:p w:rsidR="003E6F39" w:rsidRPr="003E6F39" w:rsidRDefault="003E6F39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pct"/>
          </w:tcPr>
          <w:p w:rsidR="003E6F39" w:rsidRPr="003E6F39" w:rsidRDefault="003E6F39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F39" w:rsidRPr="003E6F39" w:rsidTr="00B13CEC">
        <w:trPr>
          <w:trHeight w:val="465"/>
          <w:jc w:val="center"/>
        </w:trPr>
        <w:tc>
          <w:tcPr>
            <w:tcW w:w="2118" w:type="pct"/>
          </w:tcPr>
          <w:p w:rsidR="003E6F39" w:rsidRPr="003E6F39" w:rsidRDefault="003E6F39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</w:tcPr>
          <w:p w:rsidR="003E6F39" w:rsidRPr="003E6F39" w:rsidRDefault="003E6F39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32" w:type="pct"/>
          </w:tcPr>
          <w:p w:rsidR="003E6F39" w:rsidRPr="003E6F39" w:rsidRDefault="003E6F39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F39" w:rsidRPr="003E6F39" w:rsidTr="00B13CEC">
        <w:trPr>
          <w:trHeight w:val="465"/>
          <w:jc w:val="center"/>
        </w:trPr>
        <w:tc>
          <w:tcPr>
            <w:tcW w:w="2118" w:type="pct"/>
          </w:tcPr>
          <w:p w:rsidR="003E6F39" w:rsidRPr="003E6F39" w:rsidRDefault="003E6F39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</w:tcPr>
          <w:p w:rsidR="003E6F39" w:rsidRPr="003E6F39" w:rsidRDefault="003E6F39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pct"/>
          </w:tcPr>
          <w:p w:rsidR="003E6F39" w:rsidRPr="003E6F39" w:rsidRDefault="003E6F39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F39" w:rsidRPr="003E6F39" w:rsidTr="00B13CEC">
        <w:trPr>
          <w:trHeight w:val="465"/>
          <w:jc w:val="center"/>
        </w:trPr>
        <w:tc>
          <w:tcPr>
            <w:tcW w:w="2118" w:type="pct"/>
          </w:tcPr>
          <w:p w:rsidR="003E6F39" w:rsidRPr="003E6F39" w:rsidRDefault="003E6F39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</w:tcPr>
          <w:p w:rsidR="003E6F39" w:rsidRPr="003E6F39" w:rsidRDefault="003E6F39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pct"/>
          </w:tcPr>
          <w:p w:rsidR="003E6F39" w:rsidRPr="003E6F39" w:rsidRDefault="003E6F39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F39" w:rsidRPr="003E6F39" w:rsidTr="00B13CEC">
        <w:trPr>
          <w:trHeight w:val="465"/>
          <w:jc w:val="center"/>
        </w:trPr>
        <w:tc>
          <w:tcPr>
            <w:tcW w:w="2118" w:type="pct"/>
          </w:tcPr>
          <w:p w:rsidR="003E6F39" w:rsidRPr="003E6F39" w:rsidRDefault="003E6F39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</w:tcPr>
          <w:p w:rsidR="003E6F39" w:rsidRPr="003E6F39" w:rsidRDefault="003E6F39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pct"/>
          </w:tcPr>
          <w:p w:rsidR="003E6F39" w:rsidRPr="003E6F39" w:rsidRDefault="003E6F39" w:rsidP="00A60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6F39" w:rsidRPr="003E6F39" w:rsidRDefault="003E6F39">
      <w:pPr>
        <w:rPr>
          <w:rFonts w:ascii="Arial" w:hAnsi="Arial" w:cs="Arial"/>
        </w:rPr>
      </w:pPr>
    </w:p>
    <w:p w:rsidR="00B13CEC" w:rsidRDefault="00B13CEC" w:rsidP="003E6F39">
      <w:pPr>
        <w:jc w:val="both"/>
        <w:outlineLvl w:val="0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br w:type="page"/>
      </w:r>
    </w:p>
    <w:p w:rsidR="003E6F39" w:rsidRPr="003E6F39" w:rsidRDefault="009F2434" w:rsidP="003E6F39">
      <w:pPr>
        <w:jc w:val="both"/>
        <w:outlineLvl w:val="0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lastRenderedPageBreak/>
        <w:t>Propósito</w:t>
      </w:r>
      <w:r w:rsidR="003E6F39" w:rsidRPr="003E6F39">
        <w:rPr>
          <w:rFonts w:ascii="Arial" w:hAnsi="Arial" w:cs="Arial"/>
          <w:b/>
          <w:bCs/>
          <w:sz w:val="22"/>
          <w:szCs w:val="20"/>
        </w:rPr>
        <w:t xml:space="preserve"> (s):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3E6F39" w:rsidRPr="003E6F39" w:rsidTr="003E6F39">
        <w:tc>
          <w:tcPr>
            <w:tcW w:w="5000" w:type="pct"/>
          </w:tcPr>
          <w:p w:rsidR="003E6F39" w:rsidRPr="003E6F39" w:rsidRDefault="003E6F39" w:rsidP="00A60A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6F39" w:rsidRPr="003E6F39" w:rsidRDefault="003E6F39" w:rsidP="00A60A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6F39" w:rsidRPr="003E6F39" w:rsidRDefault="003E6F39" w:rsidP="003E6F39">
      <w:pPr>
        <w:jc w:val="both"/>
        <w:outlineLvl w:val="0"/>
        <w:rPr>
          <w:rFonts w:ascii="Arial" w:hAnsi="Arial" w:cs="Arial"/>
          <w:b/>
          <w:bCs/>
          <w:sz w:val="22"/>
          <w:szCs w:val="20"/>
        </w:rPr>
      </w:pPr>
    </w:p>
    <w:p w:rsidR="003E6F39" w:rsidRPr="003E6F39" w:rsidRDefault="003E6F39" w:rsidP="003E6F39">
      <w:pPr>
        <w:jc w:val="both"/>
        <w:outlineLvl w:val="0"/>
        <w:rPr>
          <w:rFonts w:ascii="Arial" w:hAnsi="Arial" w:cs="Arial"/>
          <w:b/>
          <w:bCs/>
          <w:sz w:val="22"/>
          <w:szCs w:val="20"/>
        </w:rPr>
      </w:pPr>
      <w:r w:rsidRPr="003E6F39">
        <w:rPr>
          <w:rFonts w:ascii="Arial" w:hAnsi="Arial" w:cs="Arial"/>
          <w:b/>
          <w:bCs/>
          <w:sz w:val="22"/>
          <w:szCs w:val="20"/>
        </w:rPr>
        <w:t>Temas del día: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B13CEC" w:rsidRPr="00B13CEC" w:rsidTr="00B13CEC">
        <w:tc>
          <w:tcPr>
            <w:tcW w:w="8980" w:type="dxa"/>
          </w:tcPr>
          <w:p w:rsidR="00B13CEC" w:rsidRPr="00B13CEC" w:rsidRDefault="00B13CEC" w:rsidP="00CA5EB1">
            <w:pPr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3CEC" w:rsidRPr="00B13CEC" w:rsidTr="00B13CEC">
        <w:tc>
          <w:tcPr>
            <w:tcW w:w="8980" w:type="dxa"/>
          </w:tcPr>
          <w:p w:rsidR="00B13CEC" w:rsidRPr="00B13CEC" w:rsidRDefault="00B13CEC" w:rsidP="00CA5EB1">
            <w:pPr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3CEC" w:rsidRPr="00B13CEC" w:rsidTr="00B13CEC">
        <w:tc>
          <w:tcPr>
            <w:tcW w:w="8980" w:type="dxa"/>
          </w:tcPr>
          <w:p w:rsidR="00B13CEC" w:rsidRPr="00B13CEC" w:rsidRDefault="00B13CEC" w:rsidP="00CA5EB1">
            <w:pPr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3CEC" w:rsidRPr="00B13CEC" w:rsidTr="00B13CEC">
        <w:tc>
          <w:tcPr>
            <w:tcW w:w="8980" w:type="dxa"/>
          </w:tcPr>
          <w:p w:rsidR="00B13CEC" w:rsidRPr="00B13CEC" w:rsidRDefault="00B13CEC" w:rsidP="00CA5EB1">
            <w:pPr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3CEC" w:rsidRPr="00B13CEC" w:rsidTr="00B13CEC">
        <w:tc>
          <w:tcPr>
            <w:tcW w:w="8980" w:type="dxa"/>
          </w:tcPr>
          <w:p w:rsidR="00B13CEC" w:rsidRPr="00B13CEC" w:rsidRDefault="00B13CEC" w:rsidP="00CA5EB1">
            <w:pPr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E6F39" w:rsidRPr="003E6F39" w:rsidRDefault="003E6F39" w:rsidP="003E6F39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3E6F39" w:rsidRPr="003E6F39" w:rsidRDefault="003E6F39" w:rsidP="003E6F39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3E6F39" w:rsidRPr="003E6F39" w:rsidRDefault="003E6F39" w:rsidP="003E6F39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9216" w:type="dxa"/>
        <w:tblLook w:val="04A0" w:firstRow="1" w:lastRow="0" w:firstColumn="1" w:lastColumn="0" w:noHBand="0" w:noVBand="1"/>
      </w:tblPr>
      <w:tblGrid>
        <w:gridCol w:w="6629"/>
        <w:gridCol w:w="2587"/>
      </w:tblGrid>
      <w:tr w:rsidR="00B13CEC" w:rsidRPr="00B13CEC" w:rsidTr="00B13CEC">
        <w:trPr>
          <w:trHeight w:val="427"/>
        </w:trPr>
        <w:tc>
          <w:tcPr>
            <w:tcW w:w="6629" w:type="dxa"/>
            <w:vAlign w:val="center"/>
          </w:tcPr>
          <w:p w:rsidR="00B13CEC" w:rsidRPr="00B13CEC" w:rsidRDefault="00B13CEC" w:rsidP="00B13CEC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CEC">
              <w:rPr>
                <w:rFonts w:ascii="Arial" w:hAnsi="Arial" w:cs="Arial"/>
                <w:b/>
                <w:bCs/>
                <w:sz w:val="22"/>
                <w:szCs w:val="22"/>
              </w:rPr>
              <w:t>Conclusiones/Compromisos/Acuerdos:</w:t>
            </w:r>
          </w:p>
        </w:tc>
        <w:tc>
          <w:tcPr>
            <w:tcW w:w="2587" w:type="dxa"/>
            <w:vAlign w:val="center"/>
          </w:tcPr>
          <w:p w:rsidR="00B13CEC" w:rsidRPr="00B13CEC" w:rsidRDefault="00B13CEC" w:rsidP="00B13CEC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CEC">
              <w:rPr>
                <w:rFonts w:ascii="Arial" w:hAnsi="Arial" w:cs="Arial"/>
                <w:b/>
                <w:bCs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realización</w:t>
            </w:r>
          </w:p>
        </w:tc>
      </w:tr>
      <w:tr w:rsidR="00B13CEC" w:rsidRPr="00B13CEC" w:rsidTr="00B13CEC">
        <w:trPr>
          <w:trHeight w:val="402"/>
        </w:trPr>
        <w:tc>
          <w:tcPr>
            <w:tcW w:w="6629" w:type="dxa"/>
          </w:tcPr>
          <w:p w:rsidR="00B13CEC" w:rsidRPr="00B13CEC" w:rsidRDefault="00B13CEC" w:rsidP="00E54AE7">
            <w:pPr>
              <w:jc w:val="both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87" w:type="dxa"/>
          </w:tcPr>
          <w:p w:rsidR="00B13CEC" w:rsidRPr="00B13CEC" w:rsidRDefault="00B13CEC" w:rsidP="00E54AE7">
            <w:pPr>
              <w:jc w:val="both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13CEC" w:rsidRPr="00B13CEC" w:rsidTr="00B13CEC">
        <w:trPr>
          <w:trHeight w:val="427"/>
        </w:trPr>
        <w:tc>
          <w:tcPr>
            <w:tcW w:w="6629" w:type="dxa"/>
          </w:tcPr>
          <w:p w:rsidR="00B13CEC" w:rsidRPr="00B13CEC" w:rsidRDefault="00B13CEC" w:rsidP="00E54AE7">
            <w:pPr>
              <w:jc w:val="both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87" w:type="dxa"/>
          </w:tcPr>
          <w:p w:rsidR="00B13CEC" w:rsidRPr="00B13CEC" w:rsidRDefault="00B13CEC" w:rsidP="00E54AE7">
            <w:pPr>
              <w:jc w:val="both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13CEC" w:rsidRPr="00B13CEC" w:rsidTr="00B13CEC">
        <w:trPr>
          <w:trHeight w:val="402"/>
        </w:trPr>
        <w:tc>
          <w:tcPr>
            <w:tcW w:w="6629" w:type="dxa"/>
          </w:tcPr>
          <w:p w:rsidR="00B13CEC" w:rsidRPr="00B13CEC" w:rsidRDefault="00B13CEC" w:rsidP="00E54AE7">
            <w:pPr>
              <w:jc w:val="both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87" w:type="dxa"/>
          </w:tcPr>
          <w:p w:rsidR="00B13CEC" w:rsidRPr="00B13CEC" w:rsidRDefault="00B13CEC" w:rsidP="00E54AE7">
            <w:pPr>
              <w:jc w:val="both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13CEC" w:rsidRPr="00B13CEC" w:rsidTr="00B13CEC">
        <w:trPr>
          <w:trHeight w:val="427"/>
        </w:trPr>
        <w:tc>
          <w:tcPr>
            <w:tcW w:w="6629" w:type="dxa"/>
          </w:tcPr>
          <w:p w:rsidR="00B13CEC" w:rsidRPr="00B13CEC" w:rsidRDefault="00B13CEC" w:rsidP="00E54AE7">
            <w:pPr>
              <w:jc w:val="both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87" w:type="dxa"/>
          </w:tcPr>
          <w:p w:rsidR="00B13CEC" w:rsidRPr="00B13CEC" w:rsidRDefault="00B13CEC" w:rsidP="00E54AE7">
            <w:pPr>
              <w:jc w:val="both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13CEC" w:rsidRPr="00B13CEC" w:rsidTr="00B13CEC">
        <w:trPr>
          <w:trHeight w:val="402"/>
        </w:trPr>
        <w:tc>
          <w:tcPr>
            <w:tcW w:w="6629" w:type="dxa"/>
          </w:tcPr>
          <w:p w:rsidR="00B13CEC" w:rsidRPr="00B13CEC" w:rsidRDefault="00B13CEC" w:rsidP="00E54AE7">
            <w:pPr>
              <w:jc w:val="both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87" w:type="dxa"/>
          </w:tcPr>
          <w:p w:rsidR="00B13CEC" w:rsidRPr="00B13CEC" w:rsidRDefault="00B13CEC" w:rsidP="00E54AE7">
            <w:pPr>
              <w:jc w:val="both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13CEC" w:rsidRPr="00B13CEC" w:rsidTr="00B13CEC">
        <w:trPr>
          <w:trHeight w:val="427"/>
        </w:trPr>
        <w:tc>
          <w:tcPr>
            <w:tcW w:w="6629" w:type="dxa"/>
          </w:tcPr>
          <w:p w:rsidR="00B13CEC" w:rsidRPr="00B13CEC" w:rsidRDefault="00B13CEC" w:rsidP="00E54AE7">
            <w:pPr>
              <w:jc w:val="both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87" w:type="dxa"/>
          </w:tcPr>
          <w:p w:rsidR="00B13CEC" w:rsidRPr="00B13CEC" w:rsidRDefault="00B13CEC" w:rsidP="00E54AE7">
            <w:pPr>
              <w:jc w:val="both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13CEC" w:rsidRPr="00B13CEC" w:rsidTr="00B13CEC">
        <w:trPr>
          <w:trHeight w:val="402"/>
        </w:trPr>
        <w:tc>
          <w:tcPr>
            <w:tcW w:w="6629" w:type="dxa"/>
          </w:tcPr>
          <w:p w:rsidR="00B13CEC" w:rsidRPr="00B13CEC" w:rsidRDefault="00B13CEC" w:rsidP="00E54AE7">
            <w:pPr>
              <w:jc w:val="both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87" w:type="dxa"/>
          </w:tcPr>
          <w:p w:rsidR="00B13CEC" w:rsidRPr="00B13CEC" w:rsidRDefault="00B13CEC" w:rsidP="00E54AE7">
            <w:pPr>
              <w:jc w:val="both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13CEC" w:rsidRPr="00B13CEC" w:rsidTr="00B13CEC">
        <w:trPr>
          <w:trHeight w:val="427"/>
        </w:trPr>
        <w:tc>
          <w:tcPr>
            <w:tcW w:w="6629" w:type="dxa"/>
          </w:tcPr>
          <w:p w:rsidR="00B13CEC" w:rsidRPr="00B13CEC" w:rsidRDefault="00B13CEC" w:rsidP="00E54AE7">
            <w:pPr>
              <w:jc w:val="both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87" w:type="dxa"/>
          </w:tcPr>
          <w:p w:rsidR="00B13CEC" w:rsidRPr="00B13CEC" w:rsidRDefault="00B13CEC" w:rsidP="00E54AE7">
            <w:pPr>
              <w:jc w:val="both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13CEC" w:rsidRPr="00B13CEC" w:rsidTr="00B13CEC">
        <w:trPr>
          <w:trHeight w:val="402"/>
        </w:trPr>
        <w:tc>
          <w:tcPr>
            <w:tcW w:w="6629" w:type="dxa"/>
          </w:tcPr>
          <w:p w:rsidR="00B13CEC" w:rsidRPr="00B13CEC" w:rsidRDefault="00B13CEC" w:rsidP="00E54AE7">
            <w:pPr>
              <w:jc w:val="both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87" w:type="dxa"/>
          </w:tcPr>
          <w:p w:rsidR="00B13CEC" w:rsidRPr="00B13CEC" w:rsidRDefault="00B13CEC" w:rsidP="00E54AE7">
            <w:pPr>
              <w:jc w:val="both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13CEC" w:rsidRPr="00B13CEC" w:rsidTr="00B13CEC">
        <w:trPr>
          <w:trHeight w:val="452"/>
        </w:trPr>
        <w:tc>
          <w:tcPr>
            <w:tcW w:w="6629" w:type="dxa"/>
          </w:tcPr>
          <w:p w:rsidR="00B13CEC" w:rsidRPr="00B13CEC" w:rsidRDefault="00B13CEC" w:rsidP="00E54AE7">
            <w:pPr>
              <w:jc w:val="both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87" w:type="dxa"/>
          </w:tcPr>
          <w:p w:rsidR="00B13CEC" w:rsidRPr="00B13CEC" w:rsidRDefault="00B13CEC" w:rsidP="00E54AE7">
            <w:pPr>
              <w:jc w:val="both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3E6F39" w:rsidRDefault="003E6F39" w:rsidP="003E6F39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E6F39" w:rsidRDefault="003E6F39" w:rsidP="003E6F39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695"/>
      </w:tblGrid>
      <w:tr w:rsidR="003E6F39" w:rsidRPr="003E6F39" w:rsidTr="003E6F39">
        <w:trPr>
          <w:trHeight w:val="542"/>
        </w:trPr>
        <w:tc>
          <w:tcPr>
            <w:tcW w:w="4361" w:type="dxa"/>
          </w:tcPr>
          <w:p w:rsidR="003E6F39" w:rsidRPr="003E6F39" w:rsidRDefault="003E6F39" w:rsidP="003E6F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568"/>
              </w:tabs>
              <w:rPr>
                <w:rFonts w:ascii="Arial" w:hAnsi="Arial" w:cs="Arial"/>
                <w:b/>
                <w:bCs/>
                <w:szCs w:val="20"/>
              </w:rPr>
            </w:pPr>
            <w:r w:rsidRPr="003E6F39">
              <w:rPr>
                <w:rFonts w:ascii="Arial" w:hAnsi="Arial" w:cs="Arial"/>
                <w:b/>
                <w:bCs/>
                <w:sz w:val="22"/>
                <w:szCs w:val="20"/>
              </w:rPr>
              <w:t>Próxima reunión (si está programada)</w:t>
            </w:r>
          </w:p>
        </w:tc>
        <w:tc>
          <w:tcPr>
            <w:tcW w:w="4695" w:type="dxa"/>
          </w:tcPr>
          <w:p w:rsidR="003E6F39" w:rsidRPr="003E6F39" w:rsidRDefault="003E6F39" w:rsidP="00A60A9C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3E6F39" w:rsidRDefault="003E6F39" w:rsidP="003E6F39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712665" w:rsidRDefault="00712665" w:rsidP="003E6F39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712665" w:rsidRDefault="00712665" w:rsidP="003E6F39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712665" w:rsidRDefault="00712665" w:rsidP="003E6F39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712665" w:rsidRDefault="00712665" w:rsidP="003E6F39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Ind w:w="5353" w:type="dxa"/>
        <w:tblLook w:val="04A0" w:firstRow="1" w:lastRow="0" w:firstColumn="1" w:lastColumn="0" w:noHBand="0" w:noVBand="1"/>
      </w:tblPr>
      <w:tblGrid>
        <w:gridCol w:w="3627"/>
      </w:tblGrid>
      <w:tr w:rsidR="00712665" w:rsidTr="00712665">
        <w:tc>
          <w:tcPr>
            <w:tcW w:w="3627" w:type="dxa"/>
          </w:tcPr>
          <w:p w:rsidR="00712665" w:rsidRDefault="00712665" w:rsidP="003E6F39">
            <w:pPr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12665" w:rsidRDefault="00712665" w:rsidP="003E6F39">
            <w:pPr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12665" w:rsidRDefault="00712665" w:rsidP="003E6F39">
            <w:pPr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2665" w:rsidTr="00712665">
        <w:tc>
          <w:tcPr>
            <w:tcW w:w="3627" w:type="dxa"/>
          </w:tcPr>
          <w:p w:rsidR="00712665" w:rsidRPr="00712665" w:rsidRDefault="00712665" w:rsidP="00712665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665">
              <w:rPr>
                <w:rFonts w:ascii="Arial" w:hAnsi="Arial" w:cs="Arial"/>
                <w:b/>
                <w:bCs/>
                <w:sz w:val="20"/>
                <w:szCs w:val="20"/>
              </w:rPr>
              <w:t>Firma del relator</w:t>
            </w:r>
          </w:p>
        </w:tc>
      </w:tr>
    </w:tbl>
    <w:p w:rsidR="00712665" w:rsidRDefault="00712665" w:rsidP="003E6F39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sectPr w:rsidR="00712665" w:rsidSect="00F87E80">
      <w:headerReference w:type="default" r:id="rId7"/>
      <w:pgSz w:w="12242" w:h="15842" w:code="1"/>
      <w:pgMar w:top="1417" w:right="1701" w:bottom="1417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2B" w:rsidRDefault="005E432B" w:rsidP="000D1AE6">
      <w:r>
        <w:separator/>
      </w:r>
    </w:p>
  </w:endnote>
  <w:endnote w:type="continuationSeparator" w:id="0">
    <w:p w:rsidR="005E432B" w:rsidRDefault="005E432B" w:rsidP="000D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2B" w:rsidRDefault="005E432B" w:rsidP="000D1AE6">
      <w:r>
        <w:separator/>
      </w:r>
    </w:p>
  </w:footnote>
  <w:footnote w:type="continuationSeparator" w:id="0">
    <w:p w:rsidR="005E432B" w:rsidRDefault="005E432B" w:rsidP="000D1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E6" w:rsidRDefault="000D1AE6">
    <w:pPr>
      <w:pStyle w:val="Encabezado"/>
    </w:pPr>
  </w:p>
  <w:tbl>
    <w:tblPr>
      <w:tblpPr w:leftFromText="141" w:rightFromText="141" w:horzAnchor="margin" w:tblpX="-356" w:tblpY="-1050"/>
      <w:tblW w:w="518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1"/>
      <w:gridCol w:w="3681"/>
      <w:gridCol w:w="1082"/>
      <w:gridCol w:w="905"/>
      <w:gridCol w:w="849"/>
      <w:gridCol w:w="1302"/>
    </w:tblGrid>
    <w:tr w:rsidR="000D1AE6" w:rsidTr="003E6F39">
      <w:trPr>
        <w:cantSplit/>
        <w:trHeight w:val="626"/>
      </w:trPr>
      <w:tc>
        <w:tcPr>
          <w:tcW w:w="801" w:type="pct"/>
          <w:vMerge w:val="restart"/>
        </w:tcPr>
        <w:p w:rsidR="000D1AE6" w:rsidRDefault="000D1AE6" w:rsidP="000D1AE6">
          <w:pPr>
            <w:pStyle w:val="Encabezad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1A01A5F" wp14:editId="06209A91">
                <wp:simplePos x="0" y="0"/>
                <wp:positionH relativeFrom="column">
                  <wp:posOffset>80010</wp:posOffset>
                </wp:positionH>
                <wp:positionV relativeFrom="paragraph">
                  <wp:posOffset>37465</wp:posOffset>
                </wp:positionV>
                <wp:extent cx="657225" cy="764215"/>
                <wp:effectExtent l="0" t="0" r="0" b="0"/>
                <wp:wrapNone/>
                <wp:docPr id="1" name="Imagen 53" descr="logo_gobier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3" descr="logo_gobier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64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0D1AE6" w:rsidRDefault="000D1AE6" w:rsidP="000D1AE6">
          <w:pPr>
            <w:pStyle w:val="Encabezado"/>
          </w:pPr>
        </w:p>
      </w:tc>
      <w:tc>
        <w:tcPr>
          <w:tcW w:w="1977" w:type="pct"/>
          <w:vMerge w:val="restart"/>
          <w:vAlign w:val="center"/>
        </w:tcPr>
        <w:p w:rsidR="000D1AE6" w:rsidRPr="003E6F39" w:rsidRDefault="000D1AE6" w:rsidP="000D1AE6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3E6F39">
            <w:rPr>
              <w:rFonts w:ascii="Arial" w:hAnsi="Arial" w:cs="Arial"/>
              <w:b/>
              <w:sz w:val="20"/>
            </w:rPr>
            <w:t>ESCUELA NORMAL SUPERIOR</w:t>
          </w:r>
        </w:p>
        <w:p w:rsidR="000D1AE6" w:rsidRPr="003E6F39" w:rsidRDefault="000D1AE6" w:rsidP="000D1AE6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3E6F39">
            <w:rPr>
              <w:rFonts w:ascii="Arial" w:hAnsi="Arial" w:cs="Arial"/>
              <w:b/>
              <w:sz w:val="20"/>
            </w:rPr>
            <w:t>“PROFR. MOISÉS SÁENZ GARZA”</w:t>
          </w:r>
        </w:p>
        <w:p w:rsidR="000D1AE6" w:rsidRPr="003E6F39" w:rsidRDefault="000D1AE6" w:rsidP="000D1AE6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</w:p>
        <w:p w:rsidR="000D1AE6" w:rsidRPr="00646B1C" w:rsidRDefault="003E6F39" w:rsidP="000D1AE6">
          <w:pPr>
            <w:pStyle w:val="Encabezado"/>
            <w:jc w:val="center"/>
            <w:rPr>
              <w:rFonts w:ascii="Arial" w:hAnsi="Arial" w:cs="Arial"/>
              <w:b/>
            </w:rPr>
          </w:pPr>
          <w:r w:rsidRPr="003E6F39">
            <w:rPr>
              <w:rFonts w:ascii="Arial" w:hAnsi="Arial" w:cs="Arial"/>
              <w:b/>
              <w:sz w:val="20"/>
            </w:rPr>
            <w:t>MINUTA DE REUNIÓN</w:t>
          </w:r>
        </w:p>
      </w:tc>
      <w:tc>
        <w:tcPr>
          <w:tcW w:w="581" w:type="pct"/>
          <w:vAlign w:val="center"/>
        </w:tcPr>
        <w:p w:rsidR="000D1AE6" w:rsidRPr="00646B1C" w:rsidRDefault="000D1AE6" w:rsidP="000D1AE6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46B1C">
            <w:rPr>
              <w:rFonts w:ascii="Arial" w:hAnsi="Arial" w:cs="Arial"/>
              <w:b/>
              <w:sz w:val="16"/>
              <w:szCs w:val="16"/>
            </w:rPr>
            <w:t>Clave</w:t>
          </w:r>
        </w:p>
      </w:tc>
      <w:tc>
        <w:tcPr>
          <w:tcW w:w="486" w:type="pct"/>
          <w:vAlign w:val="center"/>
        </w:tcPr>
        <w:p w:rsidR="000D1AE6" w:rsidRPr="00646B1C" w:rsidRDefault="000D1AE6" w:rsidP="000D1AE6">
          <w:pPr>
            <w:pStyle w:val="Encabezado"/>
            <w:jc w:val="center"/>
            <w:rPr>
              <w:rFonts w:ascii="Arial" w:hAnsi="Arial" w:cs="Arial"/>
              <w:b/>
              <w:spacing w:val="-6"/>
              <w:sz w:val="16"/>
              <w:szCs w:val="16"/>
            </w:rPr>
          </w:pPr>
          <w:r w:rsidRPr="00646B1C">
            <w:rPr>
              <w:rFonts w:ascii="Arial" w:hAnsi="Arial" w:cs="Arial"/>
              <w:b/>
              <w:spacing w:val="-6"/>
              <w:sz w:val="16"/>
              <w:szCs w:val="16"/>
            </w:rPr>
            <w:t>Revisión</w:t>
          </w:r>
        </w:p>
      </w:tc>
      <w:tc>
        <w:tcPr>
          <w:tcW w:w="456" w:type="pct"/>
          <w:vAlign w:val="center"/>
        </w:tcPr>
        <w:p w:rsidR="000D1AE6" w:rsidRPr="00646B1C" w:rsidRDefault="000D1AE6" w:rsidP="000D1AE6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46B1C">
            <w:rPr>
              <w:rFonts w:ascii="Arial" w:hAnsi="Arial" w:cs="Arial"/>
              <w:b/>
              <w:sz w:val="16"/>
              <w:szCs w:val="16"/>
            </w:rPr>
            <w:t>Página</w:t>
          </w:r>
        </w:p>
      </w:tc>
      <w:tc>
        <w:tcPr>
          <w:tcW w:w="699" w:type="pct"/>
          <w:vMerge w:val="restart"/>
        </w:tcPr>
        <w:p w:rsidR="000D1AE6" w:rsidRDefault="000D1AE6" w:rsidP="00CB39F4"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BD64DF2" wp14:editId="57790944">
                <wp:simplePos x="0" y="0"/>
                <wp:positionH relativeFrom="column">
                  <wp:posOffset>56515</wp:posOffset>
                </wp:positionH>
                <wp:positionV relativeFrom="paragraph">
                  <wp:posOffset>38100</wp:posOffset>
                </wp:positionV>
                <wp:extent cx="590550" cy="695325"/>
                <wp:effectExtent l="0" t="0" r="0" b="9525"/>
                <wp:wrapNone/>
                <wp:docPr id="4" name="Imagen 3" descr="Escudo ENS sin 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scudo ENS sin 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0D1AE6" w:rsidTr="00B13CEC">
      <w:trPr>
        <w:cantSplit/>
        <w:trHeight w:val="626"/>
      </w:trPr>
      <w:tc>
        <w:tcPr>
          <w:tcW w:w="801" w:type="pct"/>
          <w:vMerge/>
        </w:tcPr>
        <w:p w:rsidR="000D1AE6" w:rsidRDefault="000D1AE6" w:rsidP="000D1AE6">
          <w:pPr>
            <w:pStyle w:val="Encabezado"/>
            <w:rPr>
              <w:noProof/>
            </w:rPr>
          </w:pPr>
        </w:p>
      </w:tc>
      <w:tc>
        <w:tcPr>
          <w:tcW w:w="1977" w:type="pct"/>
          <w:vMerge/>
        </w:tcPr>
        <w:p w:rsidR="000D1AE6" w:rsidRDefault="000D1AE6" w:rsidP="000D1AE6"/>
      </w:tc>
      <w:tc>
        <w:tcPr>
          <w:tcW w:w="581" w:type="pct"/>
          <w:vAlign w:val="center"/>
        </w:tcPr>
        <w:p w:rsidR="000D1AE6" w:rsidRPr="00646B1C" w:rsidRDefault="003E6F39" w:rsidP="000D1AE6">
          <w:pPr>
            <w:pStyle w:val="Encabezado"/>
            <w:rPr>
              <w:rFonts w:ascii="Arial" w:hAnsi="Arial" w:cs="Arial"/>
              <w:b/>
              <w:i/>
              <w:sz w:val="16"/>
              <w:szCs w:val="16"/>
            </w:rPr>
          </w:pPr>
          <w:r>
            <w:rPr>
              <w:rFonts w:ascii="Arial" w:hAnsi="Arial" w:cs="Arial"/>
              <w:b/>
              <w:i/>
              <w:sz w:val="16"/>
              <w:szCs w:val="16"/>
            </w:rPr>
            <w:t>RC-05-014</w:t>
          </w:r>
        </w:p>
      </w:tc>
      <w:tc>
        <w:tcPr>
          <w:tcW w:w="486" w:type="pct"/>
          <w:vAlign w:val="center"/>
        </w:tcPr>
        <w:p w:rsidR="000D1AE6" w:rsidRPr="00646B1C" w:rsidRDefault="00B13CEC" w:rsidP="00B13CEC">
          <w:pPr>
            <w:pStyle w:val="Encabezado"/>
            <w:rPr>
              <w:rFonts w:ascii="Arial" w:hAnsi="Arial" w:cs="Arial"/>
              <w:b/>
              <w:i/>
              <w:sz w:val="16"/>
              <w:szCs w:val="16"/>
            </w:rPr>
          </w:pPr>
          <w:r>
            <w:rPr>
              <w:rFonts w:ascii="Arial" w:hAnsi="Arial" w:cs="Arial"/>
              <w:b/>
              <w:i/>
              <w:sz w:val="16"/>
              <w:szCs w:val="16"/>
            </w:rPr>
            <w:t>02</w:t>
          </w:r>
          <w:r w:rsidR="00C34984">
            <w:rPr>
              <w:rFonts w:ascii="Arial" w:hAnsi="Arial" w:cs="Arial"/>
              <w:b/>
              <w:i/>
              <w:sz w:val="16"/>
              <w:szCs w:val="16"/>
            </w:rPr>
            <w:t>-0</w:t>
          </w:r>
          <w:r>
            <w:rPr>
              <w:rFonts w:ascii="Arial" w:hAnsi="Arial" w:cs="Arial"/>
              <w:b/>
              <w:i/>
              <w:sz w:val="16"/>
              <w:szCs w:val="16"/>
            </w:rPr>
            <w:t>5/17</w:t>
          </w:r>
        </w:p>
      </w:tc>
      <w:tc>
        <w:tcPr>
          <w:tcW w:w="456" w:type="pct"/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id w:val="4308723"/>
                <w:docPartObj>
                  <w:docPartGallery w:val="Page Numbers (Top of Page)"/>
                  <w:docPartUnique/>
                </w:docPartObj>
              </w:sdtPr>
              <w:sdtEndPr>
                <w:rPr>
                  <w:rFonts w:ascii="Arial" w:hAnsi="Arial" w:cs="Arial"/>
                  <w:b/>
                  <w:sz w:val="16"/>
                  <w:szCs w:val="16"/>
                </w:rPr>
              </w:sdtEndPr>
              <w:sdtContent>
                <w:p w:rsidR="000D1AE6" w:rsidRPr="00B13CEC" w:rsidRDefault="00C06015" w:rsidP="00B13CE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D1AE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/>
                  </w:r>
                  <w:r w:rsidR="000D1AE6" w:rsidRPr="000D1AE6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PAGE </w:instrText>
                  </w:r>
                  <w:r w:rsidRPr="000D1AE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="00B13CEC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2</w:t>
                  </w:r>
                  <w:r w:rsidRPr="000D1AE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 w:rsidR="000D1AE6" w:rsidRPr="000D1AE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de </w:t>
                  </w:r>
                  <w:r w:rsidRPr="000D1AE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/>
                  </w:r>
                  <w:r w:rsidR="000D1AE6" w:rsidRPr="000D1AE6"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NUMPAGES  </w:instrText>
                  </w:r>
                  <w:r w:rsidRPr="000D1AE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 w:rsidR="00B13CEC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2</w:t>
                  </w:r>
                  <w:r w:rsidRPr="000D1AE6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699" w:type="pct"/>
          <w:vMerge/>
        </w:tcPr>
        <w:p w:rsidR="000D1AE6" w:rsidRDefault="000D1AE6" w:rsidP="000D1AE6">
          <w:pPr>
            <w:pStyle w:val="Encabezado"/>
          </w:pPr>
        </w:p>
      </w:tc>
    </w:tr>
  </w:tbl>
  <w:p w:rsidR="000D1AE6" w:rsidRDefault="000D1AE6">
    <w:pPr>
      <w:pStyle w:val="Encabezado"/>
    </w:pPr>
  </w:p>
  <w:p w:rsidR="000D1AE6" w:rsidRDefault="000D1AE6">
    <w:pPr>
      <w:pStyle w:val="Encabezado"/>
    </w:pPr>
  </w:p>
  <w:p w:rsidR="00B13CEC" w:rsidRPr="00B13CEC" w:rsidRDefault="00B13CEC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AC"/>
    <w:rsid w:val="00080FF4"/>
    <w:rsid w:val="000C0AAA"/>
    <w:rsid w:val="000D1AE6"/>
    <w:rsid w:val="001467D0"/>
    <w:rsid w:val="00176D59"/>
    <w:rsid w:val="00231764"/>
    <w:rsid w:val="003E6F39"/>
    <w:rsid w:val="00507B37"/>
    <w:rsid w:val="005755AC"/>
    <w:rsid w:val="00583511"/>
    <w:rsid w:val="005E432B"/>
    <w:rsid w:val="0066409D"/>
    <w:rsid w:val="00712665"/>
    <w:rsid w:val="00724E43"/>
    <w:rsid w:val="00793F04"/>
    <w:rsid w:val="008172ED"/>
    <w:rsid w:val="00915C86"/>
    <w:rsid w:val="00963C38"/>
    <w:rsid w:val="009F2434"/>
    <w:rsid w:val="00A17BA9"/>
    <w:rsid w:val="00B13CEC"/>
    <w:rsid w:val="00BB199C"/>
    <w:rsid w:val="00C06015"/>
    <w:rsid w:val="00C34984"/>
    <w:rsid w:val="00C4420B"/>
    <w:rsid w:val="00C61DB0"/>
    <w:rsid w:val="00CB39F4"/>
    <w:rsid w:val="00CC077F"/>
    <w:rsid w:val="00D26561"/>
    <w:rsid w:val="00D7719B"/>
    <w:rsid w:val="00F8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F3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MX" w:eastAsia="zh-CN"/>
    </w:rPr>
  </w:style>
  <w:style w:type="paragraph" w:styleId="Ttulo1">
    <w:name w:val="heading 1"/>
    <w:basedOn w:val="Normal"/>
    <w:next w:val="Normal"/>
    <w:link w:val="Ttulo1Car"/>
    <w:qFormat/>
    <w:rsid w:val="003E6F39"/>
    <w:pPr>
      <w:keepNext/>
      <w:jc w:val="both"/>
      <w:outlineLvl w:val="0"/>
    </w:pPr>
    <w:rPr>
      <w:rFonts w:ascii="Helvetica" w:hAnsi="Helvetica" w:cs="Helvetic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1A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1AE6"/>
  </w:style>
  <w:style w:type="paragraph" w:styleId="Piedepgina">
    <w:name w:val="footer"/>
    <w:basedOn w:val="Normal"/>
    <w:link w:val="PiedepginaCar"/>
    <w:uiPriority w:val="99"/>
    <w:unhideWhenUsed/>
    <w:rsid w:val="000D1A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AE6"/>
  </w:style>
  <w:style w:type="paragraph" w:styleId="Textodeglobo">
    <w:name w:val="Balloon Text"/>
    <w:basedOn w:val="Normal"/>
    <w:link w:val="TextodegloboCar"/>
    <w:uiPriority w:val="99"/>
    <w:semiHidden/>
    <w:unhideWhenUsed/>
    <w:rsid w:val="000D1A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AE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E6F39"/>
    <w:rPr>
      <w:rFonts w:ascii="Helvetica" w:eastAsia="SimSun" w:hAnsi="Helvetica" w:cs="Helvetica"/>
      <w:b/>
      <w:bCs/>
      <w:sz w:val="20"/>
      <w:szCs w:val="20"/>
      <w:lang w:val="es-MX" w:eastAsia="zh-CN"/>
    </w:rPr>
  </w:style>
  <w:style w:type="table" w:styleId="Tablaconcuadrcula">
    <w:name w:val="Table Grid"/>
    <w:basedOn w:val="Tablanormal"/>
    <w:uiPriority w:val="59"/>
    <w:rsid w:val="0071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F3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MX" w:eastAsia="zh-CN"/>
    </w:rPr>
  </w:style>
  <w:style w:type="paragraph" w:styleId="Ttulo1">
    <w:name w:val="heading 1"/>
    <w:basedOn w:val="Normal"/>
    <w:next w:val="Normal"/>
    <w:link w:val="Ttulo1Car"/>
    <w:qFormat/>
    <w:rsid w:val="003E6F39"/>
    <w:pPr>
      <w:keepNext/>
      <w:jc w:val="both"/>
      <w:outlineLvl w:val="0"/>
    </w:pPr>
    <w:rPr>
      <w:rFonts w:ascii="Helvetica" w:hAnsi="Helvetica" w:cs="Helvetic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1A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1AE6"/>
  </w:style>
  <w:style w:type="paragraph" w:styleId="Piedepgina">
    <w:name w:val="footer"/>
    <w:basedOn w:val="Normal"/>
    <w:link w:val="PiedepginaCar"/>
    <w:uiPriority w:val="99"/>
    <w:unhideWhenUsed/>
    <w:rsid w:val="000D1A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AE6"/>
  </w:style>
  <w:style w:type="paragraph" w:styleId="Textodeglobo">
    <w:name w:val="Balloon Text"/>
    <w:basedOn w:val="Normal"/>
    <w:link w:val="TextodegloboCar"/>
    <w:uiPriority w:val="99"/>
    <w:semiHidden/>
    <w:unhideWhenUsed/>
    <w:rsid w:val="000D1A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AE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E6F39"/>
    <w:rPr>
      <w:rFonts w:ascii="Helvetica" w:eastAsia="SimSun" w:hAnsi="Helvetica" w:cs="Helvetica"/>
      <w:b/>
      <w:bCs/>
      <w:sz w:val="20"/>
      <w:szCs w:val="20"/>
      <w:lang w:val="es-MX" w:eastAsia="zh-CN"/>
    </w:rPr>
  </w:style>
  <w:style w:type="table" w:styleId="Tablaconcuadrcula">
    <w:name w:val="Table Grid"/>
    <w:basedOn w:val="Tablanormal"/>
    <w:uiPriority w:val="59"/>
    <w:rsid w:val="0071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cuments%20and%20Settings\isoens\Escritorio\ISO%20ENS%2041210\PLANTILLAS%20Y%20EJEMPLOS\PLANTILLAS\Plantilla%20vertical%20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vertical 1</Template>
  <TotalTime>2</TotalTime>
  <Pages>2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isoens</dc:creator>
  <cp:lastModifiedBy>Certificacion ISO ENS</cp:lastModifiedBy>
  <cp:revision>3</cp:revision>
  <cp:lastPrinted>2017-05-20T15:42:00Z</cp:lastPrinted>
  <dcterms:created xsi:type="dcterms:W3CDTF">2017-05-20T15:40:00Z</dcterms:created>
  <dcterms:modified xsi:type="dcterms:W3CDTF">2017-05-20T15:42:00Z</dcterms:modified>
</cp:coreProperties>
</file>